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BA" w:rsidRPr="00A64B18" w:rsidRDefault="00F549BA" w:rsidP="00A227E5">
      <w:pPr>
        <w:pStyle w:val="NoSpacing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A64B18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П</w:t>
      </w:r>
      <w:r w:rsidRPr="00A64B18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оради рятувальників </w:t>
      </w:r>
    </w:p>
    <w:p w:rsidR="00F549BA" w:rsidRDefault="00F549BA" w:rsidP="00A227E5">
      <w:pPr>
        <w:pStyle w:val="NoSpacing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A64B18">
        <w:rPr>
          <w:rFonts w:ascii="Times New Roman" w:hAnsi="Times New Roman" w:cs="Times New Roman"/>
          <w:b/>
          <w:bCs/>
          <w:sz w:val="40"/>
          <w:szCs w:val="40"/>
          <w:lang w:val="uk-UA"/>
        </w:rPr>
        <w:t>«Як вберегтися від</w:t>
      </w:r>
      <w:r w:rsidRPr="00A64B18">
        <w:rPr>
          <w:rFonts w:ascii="Times New Roman" w:hAnsi="Times New Roman" w:cs="Times New Roman"/>
          <w:b/>
          <w:bCs/>
          <w:kern w:val="36"/>
          <w:sz w:val="40"/>
          <w:szCs w:val="40"/>
          <w:lang w:val="uk-UA"/>
        </w:rPr>
        <w:t xml:space="preserve"> </w:t>
      </w:r>
      <w:r w:rsidRPr="00A64B18">
        <w:rPr>
          <w:rFonts w:ascii="Times New Roman" w:hAnsi="Times New Roman" w:cs="Times New Roman"/>
          <w:b/>
          <w:bCs/>
          <w:sz w:val="40"/>
          <w:szCs w:val="40"/>
          <w:lang w:val="uk-UA"/>
        </w:rPr>
        <w:t>падіння під час ожеледиці»</w:t>
      </w:r>
    </w:p>
    <w:p w:rsidR="00F549BA" w:rsidRDefault="00F549BA" w:rsidP="00A227E5">
      <w:pPr>
        <w:pStyle w:val="NoSpacing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F549BA" w:rsidRPr="00A64B18" w:rsidRDefault="00F549BA" w:rsidP="00A227E5">
      <w:pPr>
        <w:pStyle w:val="NoSpacing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</w:p>
    <w:p w:rsidR="00F549BA" w:rsidRPr="00D51B31" w:rsidRDefault="00F549BA" w:rsidP="00D51B31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B31">
        <w:rPr>
          <w:rFonts w:ascii="Times New Roman" w:hAnsi="Times New Roman" w:cs="Times New Roman"/>
          <w:sz w:val="28"/>
          <w:szCs w:val="28"/>
          <w:lang w:eastAsia="ru-RU"/>
        </w:rPr>
        <w:t>Щоб не потрапити до числа потерпілих, потрібно виконувати елементарні правила для пішоходів:</w:t>
      </w:r>
    </w:p>
    <w:p w:rsidR="00F549BA" w:rsidRPr="00D51B31" w:rsidRDefault="00F549BA" w:rsidP="00D51B31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51B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D51B3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верніть увагу на своє взуття: підберіть черевики і чоботи з підошвою на мікропористій основі. </w:t>
      </w:r>
      <w:r w:rsidRPr="00D51B31">
        <w:rPr>
          <w:rFonts w:ascii="Times New Roman" w:hAnsi="Times New Roman" w:cs="Times New Roman"/>
          <w:sz w:val="28"/>
          <w:szCs w:val="28"/>
          <w:lang w:eastAsia="ru-RU"/>
        </w:rPr>
        <w:t>Наклейте</w:t>
      </w:r>
      <w:r w:rsidRPr="00A64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1B31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A64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1B31">
        <w:rPr>
          <w:rFonts w:ascii="Times New Roman" w:hAnsi="Times New Roman" w:cs="Times New Roman"/>
          <w:sz w:val="28"/>
          <w:szCs w:val="28"/>
          <w:lang w:eastAsia="ru-RU"/>
        </w:rPr>
        <w:t>підошви</w:t>
      </w:r>
      <w:r w:rsidRPr="00A64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1B31">
        <w:rPr>
          <w:rFonts w:ascii="Times New Roman" w:hAnsi="Times New Roman" w:cs="Times New Roman"/>
          <w:sz w:val="28"/>
          <w:szCs w:val="28"/>
          <w:lang w:eastAsia="ru-RU"/>
        </w:rPr>
        <w:t>пластир</w:t>
      </w:r>
      <w:r w:rsidRPr="00A64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1B31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r w:rsidRPr="00A64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1B31">
        <w:rPr>
          <w:rFonts w:ascii="Times New Roman" w:hAnsi="Times New Roman" w:cs="Times New Roman"/>
          <w:sz w:val="28"/>
          <w:szCs w:val="28"/>
          <w:lang w:eastAsia="ru-RU"/>
        </w:rPr>
        <w:t>ізоляційну</w:t>
      </w:r>
      <w:r w:rsidRPr="00A64B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1B31">
        <w:rPr>
          <w:rFonts w:ascii="Times New Roman" w:hAnsi="Times New Roman" w:cs="Times New Roman"/>
          <w:sz w:val="28"/>
          <w:szCs w:val="28"/>
          <w:lang w:eastAsia="ru-RU"/>
        </w:rPr>
        <w:t>стрічку</w:t>
      </w:r>
      <w:r w:rsidRPr="00A64B1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51B31">
        <w:rPr>
          <w:rFonts w:ascii="Times New Roman" w:hAnsi="Times New Roman" w:cs="Times New Roman"/>
          <w:sz w:val="28"/>
          <w:szCs w:val="28"/>
          <w:lang w:eastAsia="ru-RU"/>
        </w:rPr>
        <w:t>Під час х</w:t>
      </w:r>
      <w:r>
        <w:rPr>
          <w:rFonts w:ascii="Times New Roman" w:hAnsi="Times New Roman" w:cs="Times New Roman"/>
          <w:sz w:val="28"/>
          <w:szCs w:val="28"/>
          <w:lang w:eastAsia="ru-RU"/>
        </w:rPr>
        <w:t>одьби наступайте на всю підошву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F549BA" w:rsidRPr="00D51B31" w:rsidRDefault="00F549BA" w:rsidP="00D51B31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51B3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 w:rsidRPr="00D51B31">
        <w:rPr>
          <w:rFonts w:ascii="Times New Roman" w:hAnsi="Times New Roman" w:cs="Times New Roman"/>
          <w:sz w:val="28"/>
          <w:szCs w:val="28"/>
          <w:lang w:eastAsia="ru-RU"/>
        </w:rPr>
        <w:t>ивіться собі під ноги, намагайтеся обходити небезпечні місця. Якщо крижану “калюжу” обійти неможливо, то пересувайтеся по ній, як лижник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, невеликими ковзаючими кроками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F549BA" w:rsidRPr="00D51B31" w:rsidRDefault="00F549BA" w:rsidP="00D51B31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б</w:t>
      </w:r>
      <w:r w:rsidRPr="00D51B31">
        <w:rPr>
          <w:rFonts w:ascii="Times New Roman" w:hAnsi="Times New Roman" w:cs="Times New Roman"/>
          <w:sz w:val="28"/>
          <w:szCs w:val="28"/>
          <w:lang w:eastAsia="ru-RU"/>
        </w:rPr>
        <w:t>удьте гранично уважними на проїжджій частині дороги: не поспі</w:t>
      </w:r>
      <w:r>
        <w:rPr>
          <w:rFonts w:ascii="Times New Roman" w:hAnsi="Times New Roman" w:cs="Times New Roman"/>
          <w:sz w:val="28"/>
          <w:szCs w:val="28"/>
          <w:lang w:eastAsia="ru-RU"/>
        </w:rPr>
        <w:t>шайте, і, тим більше, не біжіть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F549BA" w:rsidRPr="00D51B31" w:rsidRDefault="00F549BA" w:rsidP="00D51B31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51B3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D51B31">
        <w:rPr>
          <w:rFonts w:ascii="Times New Roman" w:hAnsi="Times New Roman" w:cs="Times New Roman"/>
          <w:sz w:val="28"/>
          <w:szCs w:val="28"/>
          <w:lang w:eastAsia="ru-RU"/>
        </w:rPr>
        <w:t>амагайтеся обходит</w:t>
      </w:r>
      <w:r>
        <w:rPr>
          <w:rFonts w:ascii="Times New Roman" w:hAnsi="Times New Roman" w:cs="Times New Roman"/>
          <w:sz w:val="28"/>
          <w:szCs w:val="28"/>
          <w:lang w:eastAsia="ru-RU"/>
        </w:rPr>
        <w:t>и всі місця з похилою поверхнею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F549BA" w:rsidRDefault="00F549BA" w:rsidP="00D51B31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51B3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Pr="00D51B31">
        <w:rPr>
          <w:rFonts w:ascii="Times New Roman" w:hAnsi="Times New Roman" w:cs="Times New Roman"/>
          <w:sz w:val="28"/>
          <w:szCs w:val="28"/>
          <w:lang w:eastAsia="ru-RU"/>
        </w:rPr>
        <w:t>уки по можливості повинні бути вільними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D51B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D51B31">
        <w:rPr>
          <w:rFonts w:ascii="Times New Roman" w:hAnsi="Times New Roman" w:cs="Times New Roman"/>
          <w:sz w:val="28"/>
          <w:szCs w:val="28"/>
          <w:lang w:eastAsia="ru-RU"/>
        </w:rPr>
        <w:t>амагайтеся не носити важкі сумки, не тримайте руки в кишенях – це збільшує можливість падіння.</w:t>
      </w:r>
    </w:p>
    <w:p w:rsidR="00F549BA" w:rsidRDefault="00F549BA" w:rsidP="00D51B31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51B31">
        <w:rPr>
          <w:rFonts w:ascii="Times New Roman" w:hAnsi="Times New Roman" w:cs="Times New Roman"/>
          <w:sz w:val="28"/>
          <w:szCs w:val="28"/>
          <w:lang w:eastAsia="ru-RU"/>
        </w:rPr>
        <w:t xml:space="preserve">Якщо Ви посковзнулися – присядьте, щоб знизити висоту падіння. У момент падіння постарайтеся згрупуватися, і, перекотившись, пом’якшити удар об землю. </w:t>
      </w:r>
    </w:p>
    <w:p w:rsidR="00F549BA" w:rsidRDefault="00F549BA" w:rsidP="00D51B31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51B31">
        <w:rPr>
          <w:rFonts w:ascii="Times New Roman" w:hAnsi="Times New Roman" w:cs="Times New Roman"/>
          <w:sz w:val="28"/>
          <w:szCs w:val="28"/>
          <w:lang w:eastAsia="ru-RU"/>
        </w:rPr>
        <w:t xml:space="preserve">Не намагайтеся врятувати речі, які несете в руках. Не поспішайте піднятися, огляньте себе, чи немає травм, попросіть перехожих допомогти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D51B31">
        <w:rPr>
          <w:rFonts w:ascii="Times New Roman" w:hAnsi="Times New Roman" w:cs="Times New Roman"/>
          <w:sz w:val="28"/>
          <w:szCs w:val="28"/>
          <w:lang w:eastAsia="ru-RU"/>
        </w:rPr>
        <w:t>ам.</w:t>
      </w:r>
    </w:p>
    <w:p w:rsidR="00F549BA" w:rsidRDefault="00F549BA" w:rsidP="00A227E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549BA" w:rsidRDefault="00F549BA" w:rsidP="00A227E5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F549BA" w:rsidSect="0015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B31"/>
    <w:rsid w:val="00154E66"/>
    <w:rsid w:val="001B2C9E"/>
    <w:rsid w:val="004834F7"/>
    <w:rsid w:val="00516026"/>
    <w:rsid w:val="00610933"/>
    <w:rsid w:val="00616F90"/>
    <w:rsid w:val="006B2772"/>
    <w:rsid w:val="0084021D"/>
    <w:rsid w:val="008D0EBB"/>
    <w:rsid w:val="008D510E"/>
    <w:rsid w:val="009F4DE6"/>
    <w:rsid w:val="00A227E5"/>
    <w:rsid w:val="00A64B18"/>
    <w:rsid w:val="00D51B31"/>
    <w:rsid w:val="00F5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E5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link w:val="Heading1Char"/>
    <w:uiPriority w:val="99"/>
    <w:qFormat/>
    <w:rsid w:val="00A227E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27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D51B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D51B31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2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7E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166</Words>
  <Characters>947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cdut7</cp:lastModifiedBy>
  <cp:revision>4</cp:revision>
  <cp:lastPrinted>2014-12-03T08:45:00Z</cp:lastPrinted>
  <dcterms:created xsi:type="dcterms:W3CDTF">2014-12-03T08:25:00Z</dcterms:created>
  <dcterms:modified xsi:type="dcterms:W3CDTF">2014-12-03T14:39:00Z</dcterms:modified>
</cp:coreProperties>
</file>